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C79C" w14:textId="0948768C" w:rsidR="00F519D4" w:rsidRPr="00F23A81" w:rsidRDefault="00694F81" w:rsidP="00584F0B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A81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AYUDAS A PRODUCCIÓN </w:t>
      </w:r>
      <w:r w:rsidR="00E5193F" w:rsidRPr="00F23A81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AAEE </w:t>
      </w:r>
      <w:r w:rsidR="00071C4A" w:rsidRPr="00F23A81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081D5F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46F7671" w14:textId="03AC5841" w:rsidR="005E755D" w:rsidRPr="00F23A81" w:rsidRDefault="00584F0B" w:rsidP="00632469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F23A81">
        <w:rPr>
          <w:rFonts w:ascii="Arial" w:hAnsi="Arial" w:cs="Arial"/>
          <w:b/>
          <w:bCs/>
          <w:sz w:val="22"/>
          <w:szCs w:val="22"/>
        </w:rPr>
        <w:t>ANEXO I</w:t>
      </w:r>
      <w:r w:rsidR="00A54143" w:rsidRPr="00F23A81">
        <w:rPr>
          <w:rFonts w:ascii="Arial" w:hAnsi="Arial" w:cs="Arial"/>
          <w:b/>
          <w:bCs/>
          <w:sz w:val="22"/>
          <w:szCs w:val="22"/>
        </w:rPr>
        <w:t>I</w:t>
      </w:r>
    </w:p>
    <w:p w14:paraId="06A20550" w14:textId="65C5758B" w:rsidR="00660C35" w:rsidRPr="00F23A81" w:rsidRDefault="00632469" w:rsidP="00632469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F23A81">
        <w:rPr>
          <w:rFonts w:ascii="Arial" w:hAnsi="Arial" w:cs="Arial"/>
          <w:b/>
          <w:bCs/>
          <w:sz w:val="22"/>
          <w:szCs w:val="22"/>
        </w:rPr>
        <w:t>MEMORIA DE ACTIVIDADES</w:t>
      </w:r>
    </w:p>
    <w:p w14:paraId="4749990C" w14:textId="53C404EB" w:rsidR="001B7B79" w:rsidRPr="00F23A81" w:rsidRDefault="001B7B79" w:rsidP="00372A46">
      <w:pPr>
        <w:spacing w:before="60"/>
        <w:rPr>
          <w:rFonts w:ascii="Arial" w:hAnsi="Arial" w:cs="Arial"/>
          <w:sz w:val="20"/>
        </w:rPr>
      </w:pPr>
    </w:p>
    <w:p w14:paraId="21FD8643" w14:textId="1D5C53A2" w:rsidR="00467C5C" w:rsidRPr="00F23A81" w:rsidRDefault="00467C5C" w:rsidP="00467C5C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F23A81">
        <w:rPr>
          <w:rFonts w:ascii="Arial" w:hAnsi="Arial" w:cs="Arial"/>
          <w:b/>
          <w:bCs/>
          <w:sz w:val="22"/>
          <w:szCs w:val="22"/>
        </w:rPr>
        <w:t>TRAYECTORIA DE LA COMPAÑÍA:</w:t>
      </w:r>
    </w:p>
    <w:p w14:paraId="3D323AFA" w14:textId="77777777" w:rsidR="00467C5C" w:rsidRDefault="00467C5C" w:rsidP="00372A46">
      <w:pPr>
        <w:spacing w:before="60"/>
        <w:rPr>
          <w:rFonts w:ascii="Times New Roman" w:hAnsi="Times New Roman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67C5C" w14:paraId="1F1512EB" w14:textId="77777777" w:rsidTr="00467C5C">
        <w:tc>
          <w:tcPr>
            <w:tcW w:w="8488" w:type="dxa"/>
          </w:tcPr>
          <w:p w14:paraId="00A166E8" w14:textId="780E10B4" w:rsidR="00467C5C" w:rsidRDefault="00D12237" w:rsidP="00372A46">
            <w:pPr>
              <w:spacing w:before="60"/>
              <w:rPr>
                <w:rFonts w:ascii="Times New Roman" w:hAnsi="Times New Roman"/>
                <w:sz w:val="20"/>
              </w:rPr>
            </w:pPr>
            <w:permStart w:id="1436629998" w:edGrp="everyone"/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ermEnd w:id="1436629998"/>
          <w:p w14:paraId="2E9E31C5" w14:textId="77777777" w:rsidR="00D12237" w:rsidRDefault="00D12237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48D40CBE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4C7691C8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17522D8D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0B73E903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496F188A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050B88C1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184C3DCA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3BA9B925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78D59FC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7FFB0BF1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00B1888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50DF86E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71782C83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6D195C16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EA1E491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079F8704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62AC68FA" w14:textId="77777777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31EA744" w14:textId="0FEF45C9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6954F374" w14:textId="7B0C9542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2CC7094D" w14:textId="6ABCA06B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616313B8" w14:textId="30F8546F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41CBF0F4" w14:textId="47E7972F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1A9FB80C" w14:textId="7C647341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34A68F15" w14:textId="74CBE5E1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4D3ECCFE" w14:textId="7D4B079C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426FD59F" w14:textId="5763089B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0D4E05F7" w14:textId="05479E8A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2799C463" w14:textId="510FE2E7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6980A90F" w14:textId="07E288EF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18ABDC31" w14:textId="142B1374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5395FFD6" w14:textId="3C84A583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47CE543A" w14:textId="77777777" w:rsidR="005C6624" w:rsidRDefault="005C6624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  <w:p w14:paraId="0F112069" w14:textId="0B4437D5" w:rsidR="00467C5C" w:rsidRDefault="00467C5C" w:rsidP="00372A46">
            <w:pPr>
              <w:spacing w:before="60"/>
              <w:rPr>
                <w:rFonts w:ascii="Times New Roman" w:hAnsi="Times New Roman"/>
                <w:sz w:val="20"/>
              </w:rPr>
            </w:pPr>
          </w:p>
        </w:tc>
      </w:tr>
    </w:tbl>
    <w:p w14:paraId="7775D295" w14:textId="77777777" w:rsidR="00467C5C" w:rsidRDefault="00467C5C" w:rsidP="00372A46">
      <w:pPr>
        <w:spacing w:before="60"/>
        <w:rPr>
          <w:rFonts w:ascii="Times New Roman" w:hAnsi="Times New Roman"/>
          <w:sz w:val="20"/>
        </w:rPr>
      </w:pPr>
    </w:p>
    <w:p w14:paraId="41826CC0" w14:textId="4C498547" w:rsidR="002E041D" w:rsidRPr="00335F56" w:rsidRDefault="00335F56" w:rsidP="00335F56">
      <w:pPr>
        <w:pStyle w:val="Prrafodelista"/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35F56">
        <w:rPr>
          <w:rFonts w:ascii="Arial" w:hAnsi="Arial" w:cs="Arial"/>
          <w:b/>
          <w:bCs/>
          <w:sz w:val="22"/>
          <w:szCs w:val="22"/>
        </w:rPr>
        <w:lastRenderedPageBreak/>
        <w:t xml:space="preserve">NÚMERO DE </w:t>
      </w:r>
      <w:r>
        <w:rPr>
          <w:rFonts w:ascii="Arial" w:hAnsi="Arial" w:cs="Arial"/>
          <w:b/>
          <w:bCs/>
          <w:sz w:val="22"/>
          <w:szCs w:val="22"/>
        </w:rPr>
        <w:t xml:space="preserve">REPRESENTACIONES DE </w:t>
      </w:r>
      <w:r w:rsidRPr="00335F56">
        <w:rPr>
          <w:rFonts w:ascii="Arial" w:hAnsi="Arial" w:cs="Arial"/>
          <w:b/>
          <w:bCs/>
          <w:sz w:val="22"/>
          <w:szCs w:val="22"/>
        </w:rPr>
        <w:t xml:space="preserve">ESPECTÁCULOS QUE PROCEDAN DE PRODUCCIONES QUE RESULTARAN BENEFICIARIAS </w:t>
      </w:r>
      <w:r>
        <w:rPr>
          <w:rFonts w:ascii="Arial" w:hAnsi="Arial" w:cs="Arial"/>
          <w:b/>
          <w:bCs/>
          <w:sz w:val="22"/>
          <w:szCs w:val="22"/>
        </w:rPr>
        <w:t>DE</w:t>
      </w:r>
      <w:r w:rsidRPr="00335F56">
        <w:rPr>
          <w:rFonts w:ascii="Arial" w:hAnsi="Arial" w:cs="Arial"/>
          <w:b/>
          <w:bCs/>
          <w:sz w:val="22"/>
          <w:szCs w:val="22"/>
        </w:rPr>
        <w:t xml:space="preserve"> AYUDAS ECONÓMICAS A LA PRODUCCIÓN DE ESPECTÁCULOS EN MATERIA DE ARTES ESCÉNICAS CONVOCADAS POR EL ICA EN ANTERIORES CONVOCATORIAS</w:t>
      </w:r>
      <w:r>
        <w:rPr>
          <w:rFonts w:ascii="Arial" w:hAnsi="Arial" w:cs="Arial"/>
          <w:b/>
          <w:bCs/>
          <w:sz w:val="22"/>
          <w:szCs w:val="22"/>
        </w:rPr>
        <w:t xml:space="preserve"> (indicar nombre espectáculo</w:t>
      </w:r>
      <w:r w:rsidR="00614C5F">
        <w:rPr>
          <w:rFonts w:ascii="Arial" w:hAnsi="Arial" w:cs="Arial"/>
          <w:b/>
          <w:bCs/>
          <w:sz w:val="22"/>
          <w:szCs w:val="22"/>
        </w:rPr>
        <w:t>, fecha</w:t>
      </w:r>
      <w:r>
        <w:rPr>
          <w:rFonts w:ascii="Arial" w:hAnsi="Arial" w:cs="Arial"/>
          <w:b/>
          <w:bCs/>
          <w:sz w:val="22"/>
          <w:szCs w:val="22"/>
        </w:rPr>
        <w:t xml:space="preserve"> y lugar de actuación):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C6624" w14:paraId="45D48DB5" w14:textId="77777777" w:rsidTr="005C6624">
        <w:tc>
          <w:tcPr>
            <w:tcW w:w="8488" w:type="dxa"/>
          </w:tcPr>
          <w:p w14:paraId="5A5B85BC" w14:textId="5AD4D97C" w:rsidR="005C6624" w:rsidRDefault="00D12237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permStart w:id="2106150563" w:edGrp="everyone"/>
            <w:r>
              <w:rPr>
                <w:rFonts w:ascii="Times New Roman" w:hAnsi="Times New Roman"/>
                <w:b/>
                <w:bCs/>
                <w:sz w:val="20"/>
              </w:rPr>
              <w:t xml:space="preserve">      </w:t>
            </w:r>
            <w:permEnd w:id="2106150563"/>
          </w:p>
          <w:p w14:paraId="4FEF141B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2681ABC9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61895F91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97EB66F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2E06E6B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4E716B68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7ED39AE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272A17F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04C0910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87BAB2E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753A1CAF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1F0FC1C5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13D727F" w14:textId="5182136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090DA6A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67982758" w14:textId="77777777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  <w:p w14:paraId="5AC4AAAD" w14:textId="532A48E3" w:rsidR="005C6624" w:rsidRDefault="005C6624" w:rsidP="00391955">
            <w:pPr>
              <w:pStyle w:val="Prrafodelista"/>
              <w:spacing w:before="60"/>
              <w:ind w:left="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71783E9F" w14:textId="3CDFE679" w:rsidR="002E041D" w:rsidRPr="00BA4DBF" w:rsidRDefault="008F6C63" w:rsidP="002A591F">
      <w:pPr>
        <w:pStyle w:val="Prrafodelista"/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DBF">
        <w:rPr>
          <w:rFonts w:ascii="Arial" w:hAnsi="Arial" w:cs="Arial"/>
          <w:b/>
          <w:bCs/>
          <w:sz w:val="22"/>
          <w:szCs w:val="22"/>
        </w:rPr>
        <w:t xml:space="preserve">ESPECTÁCULOS Y </w:t>
      </w:r>
      <w:r w:rsidR="005C6624" w:rsidRPr="00BA4DBF">
        <w:rPr>
          <w:rFonts w:ascii="Arial" w:hAnsi="Arial" w:cs="Arial"/>
          <w:b/>
          <w:bCs/>
          <w:sz w:val="22"/>
          <w:szCs w:val="22"/>
        </w:rPr>
        <w:t xml:space="preserve">NÚMERO DE </w:t>
      </w:r>
      <w:r w:rsidRPr="00BA4DBF">
        <w:rPr>
          <w:rFonts w:ascii="Arial" w:hAnsi="Arial" w:cs="Arial"/>
          <w:b/>
          <w:bCs/>
          <w:sz w:val="22"/>
          <w:szCs w:val="22"/>
        </w:rPr>
        <w:t xml:space="preserve">FUNCIONES </w:t>
      </w:r>
      <w:r w:rsidR="00243164" w:rsidRPr="00BA4DBF">
        <w:rPr>
          <w:rFonts w:ascii="Arial" w:hAnsi="Arial" w:cs="Arial"/>
          <w:b/>
          <w:bCs/>
          <w:sz w:val="22"/>
          <w:szCs w:val="22"/>
        </w:rPr>
        <w:t>REALIZADAS EN LA REGIÓN DE MURCIA A LO LARGO DE 202</w:t>
      </w:r>
      <w:r w:rsidR="000A1AB9" w:rsidRPr="00BA4DBF">
        <w:rPr>
          <w:rFonts w:ascii="Arial" w:hAnsi="Arial" w:cs="Arial"/>
          <w:b/>
          <w:bCs/>
          <w:sz w:val="22"/>
          <w:szCs w:val="22"/>
        </w:rPr>
        <w:t>2</w:t>
      </w:r>
      <w:r w:rsidR="002C05D5">
        <w:rPr>
          <w:rFonts w:ascii="Arial" w:hAnsi="Arial" w:cs="Arial"/>
          <w:b/>
          <w:bCs/>
          <w:sz w:val="22"/>
          <w:szCs w:val="22"/>
        </w:rPr>
        <w:t xml:space="preserve"> Y 2023</w:t>
      </w:r>
      <w:r w:rsidR="00243164" w:rsidRPr="00BA4DBF">
        <w:rPr>
          <w:rFonts w:ascii="Arial" w:hAnsi="Arial" w:cs="Arial"/>
          <w:b/>
          <w:bCs/>
          <w:sz w:val="22"/>
          <w:szCs w:val="22"/>
        </w:rPr>
        <w:t xml:space="preserve"> (especificando</w:t>
      </w:r>
      <w:r w:rsidR="00614C5F">
        <w:rPr>
          <w:rFonts w:ascii="Arial" w:hAnsi="Arial" w:cs="Arial"/>
          <w:b/>
          <w:bCs/>
          <w:sz w:val="22"/>
          <w:szCs w:val="22"/>
        </w:rPr>
        <w:t xml:space="preserve"> fecha, </w:t>
      </w:r>
      <w:r w:rsidR="000A1AB9" w:rsidRPr="00BA4DBF">
        <w:rPr>
          <w:rFonts w:ascii="Arial" w:hAnsi="Arial" w:cs="Arial"/>
          <w:b/>
          <w:bCs/>
          <w:sz w:val="22"/>
          <w:szCs w:val="22"/>
        </w:rPr>
        <w:t>espacio escénico</w:t>
      </w:r>
      <w:r w:rsidR="00614C5F">
        <w:rPr>
          <w:rFonts w:ascii="Arial" w:hAnsi="Arial" w:cs="Arial"/>
          <w:b/>
          <w:bCs/>
          <w:sz w:val="22"/>
          <w:szCs w:val="22"/>
        </w:rPr>
        <w:t xml:space="preserve"> y</w:t>
      </w:r>
      <w:r w:rsidR="000A1AB9" w:rsidRPr="00BA4DBF">
        <w:rPr>
          <w:rFonts w:ascii="Arial" w:hAnsi="Arial" w:cs="Arial"/>
          <w:b/>
          <w:bCs/>
          <w:sz w:val="22"/>
          <w:szCs w:val="22"/>
        </w:rPr>
        <w:t xml:space="preserve"> localidad</w:t>
      </w:r>
      <w:r w:rsidR="00243164" w:rsidRPr="00BA4DBF">
        <w:rPr>
          <w:rFonts w:ascii="Arial" w:hAnsi="Arial" w:cs="Arial"/>
          <w:b/>
          <w:bCs/>
          <w:sz w:val="22"/>
          <w:szCs w:val="22"/>
        </w:rPr>
        <w:t>)</w:t>
      </w:r>
      <w:r w:rsidR="005C6624" w:rsidRPr="00BA4DBF">
        <w:rPr>
          <w:rFonts w:ascii="Arial" w:hAnsi="Arial" w:cs="Arial"/>
          <w:b/>
          <w:bCs/>
          <w:sz w:val="22"/>
          <w:szCs w:val="22"/>
        </w:rPr>
        <w:t>:</w:t>
      </w:r>
    </w:p>
    <w:p w14:paraId="2A97E54D" w14:textId="4C68500A" w:rsidR="005C6624" w:rsidRDefault="005C6624" w:rsidP="005C6624">
      <w:pPr>
        <w:spacing w:before="60"/>
        <w:rPr>
          <w:rFonts w:ascii="Times New Roman" w:hAnsi="Times New Roman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C6624" w14:paraId="39A2597C" w14:textId="77777777" w:rsidTr="005C6624">
        <w:tc>
          <w:tcPr>
            <w:tcW w:w="8488" w:type="dxa"/>
          </w:tcPr>
          <w:p w14:paraId="161B7F0B" w14:textId="5BF79607" w:rsidR="005C6624" w:rsidRDefault="00D12237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permStart w:id="1192615" w:edGrp="everyone"/>
            <w:r>
              <w:rPr>
                <w:rFonts w:ascii="Times New Roman" w:hAnsi="Times New Roman"/>
                <w:b/>
                <w:bCs/>
                <w:sz w:val="20"/>
              </w:rPr>
              <w:t xml:space="preserve">     </w:t>
            </w:r>
            <w:permEnd w:id="1192615"/>
          </w:p>
          <w:p w14:paraId="7BD64941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35346531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411F179F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58644C5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11B9A251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8B23B52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0F847EF5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53AAD28E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0280F28F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406DB978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765191A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2DEA2E7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287DC04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676135B" w14:textId="77777777" w:rsidR="005C6624" w:rsidRDefault="005C6624" w:rsidP="005C6624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1A5C8EB0" w14:textId="77777777" w:rsidR="005C6624" w:rsidRDefault="005C6624" w:rsidP="00FE5220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40570586" w14:textId="77777777" w:rsidR="00FE5220" w:rsidRDefault="00FE5220" w:rsidP="00FE5220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5580B93B" w14:textId="77777777" w:rsidR="00FE5220" w:rsidRDefault="00FE5220" w:rsidP="00FE5220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5E90FE52" w14:textId="77777777" w:rsidR="00FE5220" w:rsidRDefault="00FE5220" w:rsidP="00FE5220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17D64C5A" w14:textId="77777777" w:rsidR="00FE5220" w:rsidRDefault="00FE5220" w:rsidP="00FE5220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1F7DD6B3" w14:textId="1667668F" w:rsidR="00FE5220" w:rsidRDefault="00FE5220" w:rsidP="00FE5220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6BE099D9" w14:textId="091DB081" w:rsidR="0016492D" w:rsidRPr="00BA4DBF" w:rsidRDefault="0016492D" w:rsidP="0016492D">
      <w:pPr>
        <w:pStyle w:val="Prrafodelista"/>
        <w:numPr>
          <w:ilvl w:val="0"/>
          <w:numId w:val="4"/>
        </w:numPr>
        <w:spacing w:before="6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A4DBF">
        <w:rPr>
          <w:rFonts w:ascii="Arial" w:hAnsi="Arial" w:cs="Arial"/>
          <w:b/>
          <w:bCs/>
          <w:sz w:val="22"/>
          <w:szCs w:val="22"/>
        </w:rPr>
        <w:lastRenderedPageBreak/>
        <w:t>ESPECTÁCULOS Y NÚMERO DE FUNCIONES REALIZADAS FUERA DE LA REGIÓN DE MURCIA A LO LARGO DE 202</w:t>
      </w:r>
      <w:r w:rsidR="000A1AB9" w:rsidRPr="00BA4DBF">
        <w:rPr>
          <w:rFonts w:ascii="Arial" w:hAnsi="Arial" w:cs="Arial"/>
          <w:b/>
          <w:bCs/>
          <w:sz w:val="22"/>
          <w:szCs w:val="22"/>
        </w:rPr>
        <w:t>2</w:t>
      </w:r>
      <w:r w:rsidR="002C05D5">
        <w:rPr>
          <w:rFonts w:ascii="Arial" w:hAnsi="Arial" w:cs="Arial"/>
          <w:b/>
          <w:bCs/>
          <w:sz w:val="22"/>
          <w:szCs w:val="22"/>
        </w:rPr>
        <w:t xml:space="preserve"> Y 2023</w:t>
      </w:r>
      <w:r w:rsidRPr="00BA4DBF">
        <w:rPr>
          <w:rFonts w:ascii="Arial" w:hAnsi="Arial" w:cs="Arial"/>
          <w:b/>
          <w:bCs/>
          <w:sz w:val="22"/>
          <w:szCs w:val="22"/>
        </w:rPr>
        <w:t xml:space="preserve"> (</w:t>
      </w:r>
      <w:r w:rsidR="00614C5F" w:rsidRPr="00BA4DBF">
        <w:rPr>
          <w:rFonts w:ascii="Arial" w:hAnsi="Arial" w:cs="Arial"/>
          <w:b/>
          <w:bCs/>
          <w:sz w:val="22"/>
          <w:szCs w:val="22"/>
        </w:rPr>
        <w:t>especificando</w:t>
      </w:r>
      <w:r w:rsidR="00614C5F">
        <w:rPr>
          <w:rFonts w:ascii="Arial" w:hAnsi="Arial" w:cs="Arial"/>
          <w:b/>
          <w:bCs/>
          <w:sz w:val="22"/>
          <w:szCs w:val="22"/>
        </w:rPr>
        <w:t xml:space="preserve"> fecha, </w:t>
      </w:r>
      <w:r w:rsidR="00614C5F" w:rsidRPr="00BA4DBF">
        <w:rPr>
          <w:rFonts w:ascii="Arial" w:hAnsi="Arial" w:cs="Arial"/>
          <w:b/>
          <w:bCs/>
          <w:sz w:val="22"/>
          <w:szCs w:val="22"/>
        </w:rPr>
        <w:t>espacio escénico</w:t>
      </w:r>
      <w:r w:rsidR="00614C5F">
        <w:rPr>
          <w:rFonts w:ascii="Arial" w:hAnsi="Arial" w:cs="Arial"/>
          <w:b/>
          <w:bCs/>
          <w:sz w:val="22"/>
          <w:szCs w:val="22"/>
        </w:rPr>
        <w:t xml:space="preserve"> y</w:t>
      </w:r>
      <w:r w:rsidR="00614C5F" w:rsidRPr="00BA4DBF">
        <w:rPr>
          <w:rFonts w:ascii="Arial" w:hAnsi="Arial" w:cs="Arial"/>
          <w:b/>
          <w:bCs/>
          <w:sz w:val="22"/>
          <w:szCs w:val="22"/>
        </w:rPr>
        <w:t xml:space="preserve"> localidad</w:t>
      </w:r>
      <w:r w:rsidRPr="00BA4DBF">
        <w:rPr>
          <w:rFonts w:ascii="Arial" w:hAnsi="Arial" w:cs="Arial"/>
          <w:b/>
          <w:bCs/>
          <w:sz w:val="22"/>
          <w:szCs w:val="22"/>
        </w:rPr>
        <w:t>):</w:t>
      </w:r>
    </w:p>
    <w:p w14:paraId="19A3EB11" w14:textId="77777777" w:rsidR="007673FC" w:rsidRDefault="007673FC" w:rsidP="007673FC">
      <w:pPr>
        <w:spacing w:before="60"/>
        <w:rPr>
          <w:rFonts w:ascii="Times New Roman" w:hAnsi="Times New Roman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673FC" w14:paraId="5A16D851" w14:textId="77777777" w:rsidTr="004A0F17">
        <w:tc>
          <w:tcPr>
            <w:tcW w:w="8488" w:type="dxa"/>
          </w:tcPr>
          <w:p w14:paraId="407DB5F4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  <w:permStart w:id="2112770176" w:edGrp="everyone"/>
            <w:r>
              <w:rPr>
                <w:rFonts w:ascii="Times New Roman" w:hAnsi="Times New Roman"/>
                <w:b/>
                <w:bCs/>
                <w:sz w:val="20"/>
              </w:rPr>
              <w:t xml:space="preserve">     </w:t>
            </w:r>
            <w:permEnd w:id="2112770176"/>
          </w:p>
          <w:p w14:paraId="31BA361F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4FBB0CFE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55EE3BEC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F7DA9CC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02E7C184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0FF7A698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ABECD32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4D2B594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528CD45E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FBBFFAC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A4C6E68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11346E9D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38446EB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4A15C98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5D6A0809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47C332C9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68029FB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1DD7374F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471A338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68F8D28" w14:textId="07B1DC68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4D6149A3" w14:textId="2852D379" w:rsidR="003842A9" w:rsidRDefault="003842A9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0C8799F5" w14:textId="492A0D0B" w:rsidR="003842A9" w:rsidRDefault="003842A9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D432BF2" w14:textId="44F9D1A8" w:rsidR="003842A9" w:rsidRDefault="003842A9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3EED05DA" w14:textId="77777777" w:rsidR="003842A9" w:rsidRDefault="003842A9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C27345C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60100950" w14:textId="77777777" w:rsidR="007673FC" w:rsidRDefault="007673FC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216B2E18" w14:textId="77777777" w:rsidR="003842A9" w:rsidRDefault="003842A9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  <w:p w14:paraId="73E2AD14" w14:textId="624237FF" w:rsidR="003842A9" w:rsidRDefault="003842A9" w:rsidP="004A0F17">
            <w:pPr>
              <w:spacing w:before="6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58D36281" w14:textId="14D36396" w:rsidR="005C6624" w:rsidRDefault="005C6624" w:rsidP="005C6624">
      <w:pPr>
        <w:spacing w:before="60"/>
        <w:rPr>
          <w:rFonts w:ascii="Times New Roman" w:hAnsi="Times New Roman"/>
          <w:b/>
          <w:bCs/>
          <w:sz w:val="20"/>
        </w:rPr>
      </w:pPr>
    </w:p>
    <w:p w14:paraId="0CA03B9A" w14:textId="2E9E51C1" w:rsidR="003842A9" w:rsidRDefault="003842A9" w:rsidP="005C6624">
      <w:pPr>
        <w:spacing w:before="60"/>
        <w:rPr>
          <w:rFonts w:ascii="Times New Roman" w:hAnsi="Times New Roman"/>
          <w:b/>
          <w:bCs/>
          <w:sz w:val="20"/>
        </w:rPr>
      </w:pPr>
    </w:p>
    <w:p w14:paraId="0AB3368D" w14:textId="1840861C" w:rsidR="003842A9" w:rsidRDefault="003842A9" w:rsidP="005C6624">
      <w:pPr>
        <w:spacing w:before="60"/>
        <w:rPr>
          <w:rFonts w:ascii="Times New Roman" w:hAnsi="Times New Roman"/>
          <w:b/>
          <w:bCs/>
          <w:sz w:val="20"/>
        </w:rPr>
      </w:pPr>
    </w:p>
    <w:p w14:paraId="7E658D33" w14:textId="18E6E41A" w:rsidR="003842A9" w:rsidRDefault="003842A9" w:rsidP="005C6624">
      <w:pPr>
        <w:spacing w:before="60"/>
        <w:rPr>
          <w:rFonts w:ascii="Times New Roman" w:hAnsi="Times New Roman"/>
          <w:b/>
          <w:bCs/>
          <w:sz w:val="20"/>
        </w:rPr>
      </w:pPr>
    </w:p>
    <w:p w14:paraId="553C72C1" w14:textId="77777777" w:rsidR="003842A9" w:rsidRPr="009C69A4" w:rsidRDefault="003842A9" w:rsidP="003842A9">
      <w:pPr>
        <w:spacing w:before="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C69A4">
        <w:rPr>
          <w:rFonts w:ascii="Times New Roman" w:hAnsi="Times New Roman"/>
          <w:b/>
        </w:rPr>
        <w:t xml:space="preserve">FIRMA ELECTRÓNICA </w:t>
      </w:r>
      <w:r w:rsidRPr="009C69A4">
        <w:rPr>
          <w:rFonts w:ascii="Times New Roman" w:hAnsi="Times New Roman"/>
          <w:b/>
          <w:color w:val="FF0000"/>
          <w:sz w:val="28"/>
          <w:szCs w:val="28"/>
        </w:rPr>
        <w:t>*</w:t>
      </w:r>
    </w:p>
    <w:p w14:paraId="0B0B28FD" w14:textId="77777777" w:rsidR="003842A9" w:rsidRPr="00722A3F" w:rsidRDefault="003842A9" w:rsidP="003842A9">
      <w:pPr>
        <w:spacing w:before="60"/>
        <w:jc w:val="center"/>
        <w:rPr>
          <w:rFonts w:ascii="Times New Roman" w:hAnsi="Times New Roman"/>
          <w:b/>
          <w:sz w:val="10"/>
          <w:szCs w:val="10"/>
        </w:rPr>
      </w:pPr>
    </w:p>
    <w:p w14:paraId="46302157" w14:textId="77777777" w:rsidR="003842A9" w:rsidRPr="00C341A0" w:rsidRDefault="003842A9" w:rsidP="003842A9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C69A4">
        <w:rPr>
          <w:rFonts w:ascii="Times New Roman" w:hAnsi="Times New Roman"/>
          <w:b/>
          <w:color w:val="FF0000"/>
          <w:sz w:val="28"/>
          <w:szCs w:val="28"/>
        </w:rPr>
        <w:t>*</w:t>
      </w:r>
      <w:r w:rsidRPr="009C69A4">
        <w:rPr>
          <w:rFonts w:ascii="Times New Roman" w:hAnsi="Times New Roman"/>
          <w:b/>
          <w:color w:val="FF0000"/>
          <w:sz w:val="22"/>
          <w:szCs w:val="22"/>
        </w:rPr>
        <w:t xml:space="preserve"> Es imprescindible que, tras cumplimentarlo y guardarlo en formato PDF, este anexo se firme electrónicamente. Puede descargar una aplicación a tal efecto en </w:t>
      </w:r>
      <w:hyperlink r:id="rId10" w:history="1">
        <w:r w:rsidRPr="009C69A4"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 w:rsidRPr="009C69A4"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 w:rsidRPr="009C69A4"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  <w:r w:rsidRPr="009C69A4">
        <w:rPr>
          <w:rFonts w:ascii="Times New Roman" w:hAnsi="Times New Roman"/>
          <w:b/>
          <w:color w:val="FF0000"/>
          <w:sz w:val="22"/>
          <w:szCs w:val="22"/>
        </w:rPr>
        <w:t xml:space="preserve">.  </w:t>
      </w:r>
    </w:p>
    <w:p w14:paraId="292120EE" w14:textId="77777777" w:rsidR="003842A9" w:rsidRPr="005C6624" w:rsidRDefault="003842A9" w:rsidP="005C6624">
      <w:pPr>
        <w:spacing w:before="60"/>
        <w:rPr>
          <w:rFonts w:ascii="Times New Roman" w:hAnsi="Times New Roman"/>
          <w:b/>
          <w:bCs/>
          <w:sz w:val="20"/>
        </w:rPr>
      </w:pPr>
    </w:p>
    <w:sectPr w:rsidR="003842A9" w:rsidRPr="005C6624" w:rsidSect="002E2FD0">
      <w:headerReference w:type="default" r:id="rId11"/>
      <w:footerReference w:type="default" r:id="rId12"/>
      <w:pgSz w:w="11900" w:h="16840"/>
      <w:pgMar w:top="2950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DA52" w14:textId="77777777" w:rsidR="008C6A56" w:rsidRDefault="008C6A56" w:rsidP="00423CDC">
      <w:r>
        <w:separator/>
      </w:r>
    </w:p>
  </w:endnote>
  <w:endnote w:type="continuationSeparator" w:id="0">
    <w:p w14:paraId="40B503E6" w14:textId="77777777" w:rsidR="008C6A56" w:rsidRDefault="008C6A56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E22D" w14:textId="5D30312D" w:rsidR="00A52D39" w:rsidRPr="009A1037" w:rsidRDefault="00A52D39" w:rsidP="009A1037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mallCaps/>
        <w:sz w:val="16"/>
        <w:szCs w:val="16"/>
      </w:rPr>
    </w:pPr>
    <w:r>
      <w:rPr>
        <w:rFonts w:ascii="Franklin Gothic Medium" w:hAnsi="Franklin Gothic Medium"/>
        <w:sz w:val="16"/>
        <w:szCs w:val="16"/>
      </w:rPr>
      <w:t>·· ANEXO I</w:t>
    </w:r>
    <w:r w:rsidR="00A54143">
      <w:rPr>
        <w:rFonts w:ascii="Franklin Gothic Medium" w:hAnsi="Franklin Gothic Medium"/>
        <w:sz w:val="16"/>
        <w:szCs w:val="16"/>
      </w:rPr>
      <w:t>I</w:t>
    </w:r>
    <w:r>
      <w:rPr>
        <w:rFonts w:ascii="Franklin Gothic Medium" w:hAnsi="Franklin Gothic Medium"/>
        <w:sz w:val="16"/>
        <w:szCs w:val="16"/>
      </w:rPr>
      <w:t xml:space="preserve"> – </w:t>
    </w:r>
    <w:r w:rsidR="00694F81">
      <w:rPr>
        <w:rFonts w:ascii="Franklin Gothic Medium" w:hAnsi="Franklin Gothic Medium"/>
        <w:smallCaps/>
        <w:sz w:val="16"/>
        <w:szCs w:val="16"/>
      </w:rPr>
      <w:t>AYUDAS PRODUCCIÓN</w:t>
    </w:r>
    <w:r w:rsidR="009A1037">
      <w:rPr>
        <w:rFonts w:ascii="Franklin Gothic Medium" w:hAnsi="Franklin Gothic Medium"/>
        <w:smallCaps/>
        <w:sz w:val="16"/>
        <w:szCs w:val="16"/>
      </w:rPr>
      <w:t xml:space="preserve"> AAEE</w:t>
    </w:r>
    <w:r w:rsidR="00071C4A">
      <w:rPr>
        <w:rFonts w:ascii="Franklin Gothic Medium" w:hAnsi="Franklin Gothic Medium"/>
        <w:smallCaps/>
        <w:sz w:val="16"/>
        <w:szCs w:val="16"/>
      </w:rPr>
      <w:t xml:space="preserve"> 202</w:t>
    </w:r>
    <w:r w:rsidR="002C05D5">
      <w:rPr>
        <w:rFonts w:ascii="Franklin Gothic Medium" w:hAnsi="Franklin Gothic Medium"/>
        <w:smallCaps/>
        <w:sz w:val="16"/>
        <w:szCs w:val="16"/>
      </w:rPr>
      <w:t>4</w:t>
    </w:r>
    <w:r>
      <w:rPr>
        <w:rFonts w:ascii="Franklin Gothic Medium" w:hAnsi="Franklin Gothic Medium"/>
        <w:sz w:val="16"/>
        <w:szCs w:val="16"/>
      </w:rPr>
      <w:t xml:space="preserve"> ··</w:t>
    </w:r>
  </w:p>
  <w:p w14:paraId="6D96D2B4" w14:textId="77777777" w:rsidR="00A52D39" w:rsidRDefault="00A52D39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4E1E350E" w14:textId="46E322D3" w:rsidR="00E00ABF" w:rsidRPr="00982A42" w:rsidRDefault="004915CC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Direc</w:t>
    </w:r>
    <w:r w:rsidR="00DD6C52">
      <w:rPr>
        <w:rFonts w:ascii="Franklin Gothic Medium" w:hAnsi="Franklin Gothic Medium"/>
        <w:sz w:val="16"/>
        <w:szCs w:val="16"/>
      </w:rPr>
      <w:t>ción</w:t>
    </w:r>
    <w:r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77E6490D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588D784C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7EFB" w14:textId="77777777" w:rsidR="008C6A56" w:rsidRDefault="008C6A56" w:rsidP="00423CDC">
      <w:r>
        <w:separator/>
      </w:r>
    </w:p>
  </w:footnote>
  <w:footnote w:type="continuationSeparator" w:id="0">
    <w:p w14:paraId="579F8DF8" w14:textId="77777777" w:rsidR="008C6A56" w:rsidRDefault="008C6A56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A7AC" w14:textId="54806871" w:rsidR="002E2FD0" w:rsidRDefault="00081D5F" w:rsidP="002E2FD0">
    <w:pPr>
      <w:pStyle w:val="Encabezado"/>
      <w:ind w:left="-1134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C037B4B" wp14:editId="369F7B93">
          <wp:simplePos x="0" y="0"/>
          <wp:positionH relativeFrom="margin">
            <wp:align>center</wp:align>
          </wp:positionH>
          <wp:positionV relativeFrom="paragraph">
            <wp:posOffset>190831</wp:posOffset>
          </wp:positionV>
          <wp:extent cx="6480810" cy="1365885"/>
          <wp:effectExtent l="0" t="0" r="0" b="0"/>
          <wp:wrapNone/>
          <wp:docPr id="785783947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783947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5143D4" w14:textId="0C2A7969" w:rsidR="002E2FD0" w:rsidRDefault="002E2FD0" w:rsidP="00F519D4">
    <w:pPr>
      <w:pStyle w:val="Encabezado"/>
      <w:ind w:left="-1134"/>
      <w:jc w:val="center"/>
    </w:pPr>
  </w:p>
  <w:p w14:paraId="3FA40DC2" w14:textId="700BD5F9" w:rsidR="002E2FD0" w:rsidRDefault="002E2FD0" w:rsidP="00F519D4">
    <w:pPr>
      <w:pStyle w:val="Encabezado"/>
      <w:ind w:left="-1134"/>
      <w:jc w:val="center"/>
    </w:pPr>
  </w:p>
  <w:p w14:paraId="13B09AFA" w14:textId="2D1666AD" w:rsidR="002E2FD0" w:rsidRDefault="002E2FD0" w:rsidP="00F519D4">
    <w:pPr>
      <w:pStyle w:val="Encabezado"/>
      <w:ind w:left="-1134"/>
      <w:jc w:val="center"/>
    </w:pPr>
  </w:p>
  <w:p w14:paraId="793637F1" w14:textId="3EC47A7E" w:rsidR="00E00ABF" w:rsidRDefault="00E00ABF" w:rsidP="00F519D4">
    <w:pPr>
      <w:pStyle w:val="Encabezado"/>
      <w:ind w:left="-1134"/>
      <w:jc w:val="center"/>
    </w:pPr>
  </w:p>
  <w:p w14:paraId="300D1190" w14:textId="77777777" w:rsidR="002E2FD0" w:rsidRDefault="002E2FD0" w:rsidP="00F519D4">
    <w:pPr>
      <w:pStyle w:val="Encabezado"/>
      <w:ind w:left="-1134"/>
      <w:jc w:val="center"/>
    </w:pPr>
  </w:p>
  <w:p w14:paraId="00678248" w14:textId="77777777" w:rsidR="002E2FD0" w:rsidRDefault="002E2FD0" w:rsidP="00F519D4">
    <w:pPr>
      <w:pStyle w:val="Encabezado"/>
      <w:ind w:left="-1134"/>
      <w:jc w:val="center"/>
    </w:pPr>
  </w:p>
  <w:p w14:paraId="1DFDA3C7" w14:textId="77777777" w:rsidR="002E2FD0" w:rsidRDefault="002E2FD0" w:rsidP="00F519D4">
    <w:pPr>
      <w:pStyle w:val="Encabezado"/>
      <w:ind w:left="-1134"/>
      <w:jc w:val="center"/>
    </w:pPr>
  </w:p>
  <w:p w14:paraId="2680D5CC" w14:textId="77777777" w:rsidR="002E2FD0" w:rsidRPr="00B908D9" w:rsidRDefault="00694F81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2495</w:t>
    </w:r>
  </w:p>
  <w:p w14:paraId="3796C66E" w14:textId="77777777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968 362000 /012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502A"/>
    <w:multiLevelType w:val="hybridMultilevel"/>
    <w:tmpl w:val="2FF4F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896390">
    <w:abstractNumId w:val="1"/>
  </w:num>
  <w:num w:numId="2" w16cid:durableId="1213078804">
    <w:abstractNumId w:val="2"/>
  </w:num>
  <w:num w:numId="3" w16cid:durableId="1804154685">
    <w:abstractNumId w:val="0"/>
  </w:num>
  <w:num w:numId="4" w16cid:durableId="46774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vkliOvR+Jgq69RXLBcf8xrSnhg1bZaDnY3UVG9gERs8SmmkYcVwjJ6ZCrlbmVQpEX1ptPB+ptKKZ8M42SCWsw==" w:salt="uHf4wXukLHrEhDsjIwJAeQ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E"/>
    <w:rsid w:val="000145B0"/>
    <w:rsid w:val="00025BF1"/>
    <w:rsid w:val="00026389"/>
    <w:rsid w:val="00026427"/>
    <w:rsid w:val="00046225"/>
    <w:rsid w:val="000510C8"/>
    <w:rsid w:val="000661B9"/>
    <w:rsid w:val="00071C4A"/>
    <w:rsid w:val="00081D5F"/>
    <w:rsid w:val="000A1AB9"/>
    <w:rsid w:val="000B259E"/>
    <w:rsid w:val="000C5161"/>
    <w:rsid w:val="000C5162"/>
    <w:rsid w:val="000D0920"/>
    <w:rsid w:val="000F35A9"/>
    <w:rsid w:val="000F68A0"/>
    <w:rsid w:val="0015651C"/>
    <w:rsid w:val="0016492D"/>
    <w:rsid w:val="001B4681"/>
    <w:rsid w:val="001B7B79"/>
    <w:rsid w:val="001C2137"/>
    <w:rsid w:val="001C76F3"/>
    <w:rsid w:val="001E7A3C"/>
    <w:rsid w:val="0020009A"/>
    <w:rsid w:val="00211344"/>
    <w:rsid w:val="0023354C"/>
    <w:rsid w:val="00243164"/>
    <w:rsid w:val="00264229"/>
    <w:rsid w:val="002659AE"/>
    <w:rsid w:val="00287B0A"/>
    <w:rsid w:val="002949B5"/>
    <w:rsid w:val="002965B1"/>
    <w:rsid w:val="002A591F"/>
    <w:rsid w:val="002C05D5"/>
    <w:rsid w:val="002D16A8"/>
    <w:rsid w:val="002D315C"/>
    <w:rsid w:val="002E041D"/>
    <w:rsid w:val="002E2FD0"/>
    <w:rsid w:val="002E6784"/>
    <w:rsid w:val="002F6CE3"/>
    <w:rsid w:val="00303B56"/>
    <w:rsid w:val="00314C7A"/>
    <w:rsid w:val="00320D69"/>
    <w:rsid w:val="00335F56"/>
    <w:rsid w:val="00366511"/>
    <w:rsid w:val="00372A46"/>
    <w:rsid w:val="003842A9"/>
    <w:rsid w:val="00391955"/>
    <w:rsid w:val="003F27A9"/>
    <w:rsid w:val="00423CDC"/>
    <w:rsid w:val="0044075C"/>
    <w:rsid w:val="00465192"/>
    <w:rsid w:val="00466081"/>
    <w:rsid w:val="00467C5C"/>
    <w:rsid w:val="004915CC"/>
    <w:rsid w:val="0049510F"/>
    <w:rsid w:val="004A437F"/>
    <w:rsid w:val="004F3331"/>
    <w:rsid w:val="005070BA"/>
    <w:rsid w:val="005117CF"/>
    <w:rsid w:val="005622B0"/>
    <w:rsid w:val="00584F0B"/>
    <w:rsid w:val="005C6624"/>
    <w:rsid w:val="005E49BE"/>
    <w:rsid w:val="005E755D"/>
    <w:rsid w:val="005F6393"/>
    <w:rsid w:val="00610228"/>
    <w:rsid w:val="00614C5F"/>
    <w:rsid w:val="00632469"/>
    <w:rsid w:val="00646E81"/>
    <w:rsid w:val="0066075C"/>
    <w:rsid w:val="00660C35"/>
    <w:rsid w:val="00692142"/>
    <w:rsid w:val="00694F81"/>
    <w:rsid w:val="006B5255"/>
    <w:rsid w:val="006C109C"/>
    <w:rsid w:val="006D309D"/>
    <w:rsid w:val="006E0ECC"/>
    <w:rsid w:val="006E3734"/>
    <w:rsid w:val="006F62CB"/>
    <w:rsid w:val="007267D8"/>
    <w:rsid w:val="00727E2A"/>
    <w:rsid w:val="007442CC"/>
    <w:rsid w:val="007540EA"/>
    <w:rsid w:val="007673FC"/>
    <w:rsid w:val="00780CAF"/>
    <w:rsid w:val="00794D2A"/>
    <w:rsid w:val="00797AE1"/>
    <w:rsid w:val="007A426E"/>
    <w:rsid w:val="007A5297"/>
    <w:rsid w:val="007A692A"/>
    <w:rsid w:val="007E3FA1"/>
    <w:rsid w:val="007F0F0B"/>
    <w:rsid w:val="007F2AEA"/>
    <w:rsid w:val="00804ED3"/>
    <w:rsid w:val="00816880"/>
    <w:rsid w:val="00834B52"/>
    <w:rsid w:val="00843CB1"/>
    <w:rsid w:val="00856CF8"/>
    <w:rsid w:val="00862BD3"/>
    <w:rsid w:val="008A3A97"/>
    <w:rsid w:val="008C6A56"/>
    <w:rsid w:val="008D1CA9"/>
    <w:rsid w:val="008E3A4F"/>
    <w:rsid w:val="008F6C63"/>
    <w:rsid w:val="008F6E79"/>
    <w:rsid w:val="00904FBD"/>
    <w:rsid w:val="009135EF"/>
    <w:rsid w:val="009523A2"/>
    <w:rsid w:val="009540F5"/>
    <w:rsid w:val="00986FCE"/>
    <w:rsid w:val="009A1037"/>
    <w:rsid w:val="009A77A4"/>
    <w:rsid w:val="009B6EF8"/>
    <w:rsid w:val="009C69A4"/>
    <w:rsid w:val="009E4BF4"/>
    <w:rsid w:val="00A0220E"/>
    <w:rsid w:val="00A223DC"/>
    <w:rsid w:val="00A25162"/>
    <w:rsid w:val="00A34FEC"/>
    <w:rsid w:val="00A46318"/>
    <w:rsid w:val="00A52D39"/>
    <w:rsid w:val="00A53601"/>
    <w:rsid w:val="00A54143"/>
    <w:rsid w:val="00A545B3"/>
    <w:rsid w:val="00A6544E"/>
    <w:rsid w:val="00A66565"/>
    <w:rsid w:val="00A66BF7"/>
    <w:rsid w:val="00A80403"/>
    <w:rsid w:val="00AB0FA9"/>
    <w:rsid w:val="00AC7608"/>
    <w:rsid w:val="00AD0658"/>
    <w:rsid w:val="00AF3898"/>
    <w:rsid w:val="00B05504"/>
    <w:rsid w:val="00B17D9D"/>
    <w:rsid w:val="00B3310C"/>
    <w:rsid w:val="00B414DA"/>
    <w:rsid w:val="00B90611"/>
    <w:rsid w:val="00BA1D7B"/>
    <w:rsid w:val="00BA4DBF"/>
    <w:rsid w:val="00BA6B3D"/>
    <w:rsid w:val="00BB7582"/>
    <w:rsid w:val="00BC1CCD"/>
    <w:rsid w:val="00BC6623"/>
    <w:rsid w:val="00BE40F1"/>
    <w:rsid w:val="00C017D4"/>
    <w:rsid w:val="00C02C91"/>
    <w:rsid w:val="00C03D8E"/>
    <w:rsid w:val="00C07817"/>
    <w:rsid w:val="00C2725A"/>
    <w:rsid w:val="00C276DD"/>
    <w:rsid w:val="00C66011"/>
    <w:rsid w:val="00C7637C"/>
    <w:rsid w:val="00C91774"/>
    <w:rsid w:val="00CB1C4A"/>
    <w:rsid w:val="00CD01D1"/>
    <w:rsid w:val="00D12237"/>
    <w:rsid w:val="00D63E42"/>
    <w:rsid w:val="00D82806"/>
    <w:rsid w:val="00DA05FE"/>
    <w:rsid w:val="00DA3231"/>
    <w:rsid w:val="00DC4F5B"/>
    <w:rsid w:val="00DD6B18"/>
    <w:rsid w:val="00DD6C52"/>
    <w:rsid w:val="00E00ABF"/>
    <w:rsid w:val="00E20162"/>
    <w:rsid w:val="00E2438C"/>
    <w:rsid w:val="00E5193F"/>
    <w:rsid w:val="00E64DA4"/>
    <w:rsid w:val="00E70818"/>
    <w:rsid w:val="00E76BFB"/>
    <w:rsid w:val="00E85D9D"/>
    <w:rsid w:val="00EB5707"/>
    <w:rsid w:val="00ED2568"/>
    <w:rsid w:val="00F02D12"/>
    <w:rsid w:val="00F23A81"/>
    <w:rsid w:val="00F519D4"/>
    <w:rsid w:val="00F61A47"/>
    <w:rsid w:val="00F947F1"/>
    <w:rsid w:val="00FE5220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49D0F29"/>
  <w15:docId w15:val="{80E074CA-C175-4247-A91C-CEADF4E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3A4F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6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899ACC-A3E6-45E7-8E86-852BA1853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35DE9-4D12-4478-814F-896ED12DB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3BD85-C05A-4CCC-839D-616435F50A9E}">
  <ds:schemaRefs>
    <ds:schemaRef ds:uri="fdb77b70-5048-4f34-a983-2e26d013972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bf619d4e-58ed-4b7d-81b5-a93eb9114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223</TotalTime>
  <Pages>3</Pages>
  <Words>168</Words>
  <Characters>926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NAVARRO BARBA, M. DEL MAR</cp:lastModifiedBy>
  <cp:revision>37</cp:revision>
  <cp:lastPrinted>2017-04-25T12:53:00Z</cp:lastPrinted>
  <dcterms:created xsi:type="dcterms:W3CDTF">2020-07-22T11:27:00Z</dcterms:created>
  <dcterms:modified xsi:type="dcterms:W3CDTF">2024-03-18T12:56:00Z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1471200</vt:r8>
  </property>
  <property fmtid="{D5CDD505-2E9C-101B-9397-08002B2CF9AE}" pid="4" name="MediaServiceImageTags">
    <vt:lpwstr/>
  </property>
</Properties>
</file>